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6E" w:rsidRPr="00096F7A" w:rsidRDefault="00CD616E">
      <w:pPr>
        <w:rPr>
          <w:rFonts w:ascii="Times New Roman" w:hAnsi="Times New Roman"/>
          <w:b/>
        </w:rPr>
      </w:pPr>
      <w:r w:rsidRPr="006848C3">
        <w:rPr>
          <w:rFonts w:ascii="Times New Roman" w:hAnsi="Times New Roman"/>
          <w:b/>
          <w:color w:val="FF0000"/>
          <w:sz w:val="24"/>
          <w:szCs w:val="24"/>
        </w:rPr>
        <w:t xml:space="preserve">SZANOWNI RODZICE! DRODZY UCZNIOWIE!                                                       </w:t>
      </w:r>
      <w:r w:rsidRPr="006848C3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</w:rPr>
        <w:t xml:space="preserve">Dyrektor Szkoły Podstawowej w Starzynie informuje, że </w:t>
      </w:r>
      <w:r w:rsidRPr="00096F7A">
        <w:rPr>
          <w:rFonts w:ascii="Times New Roman" w:hAnsi="Times New Roman"/>
          <w:b/>
        </w:rPr>
        <w:t xml:space="preserve">uroczyste rozpoczęcie roku szkolnego 2020/2021 </w:t>
      </w:r>
      <w:r>
        <w:rPr>
          <w:rFonts w:ascii="Times New Roman" w:hAnsi="Times New Roman"/>
          <w:b/>
        </w:rPr>
        <w:t xml:space="preserve">odbędzie się </w:t>
      </w:r>
      <w:r w:rsidRPr="00096F7A">
        <w:rPr>
          <w:rFonts w:ascii="Times New Roman" w:hAnsi="Times New Roman"/>
          <w:b/>
        </w:rPr>
        <w:t xml:space="preserve">w dniu 01.09.2020 r. </w:t>
      </w:r>
      <w:r>
        <w:rPr>
          <w:rFonts w:ascii="Times New Roman" w:hAnsi="Times New Roman"/>
          <w:b/>
        </w:rPr>
        <w:t>/wtorek/ w szkole wg poniższego Harmonogramu - należy bezwzględnie przestrzegać zasad reżimu sanitarnego i poniższych zasad BHP.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3"/>
        <w:gridCol w:w="1559"/>
        <w:gridCol w:w="3748"/>
        <w:gridCol w:w="3420"/>
        <w:gridCol w:w="5040"/>
      </w:tblGrid>
      <w:tr w:rsidR="00CD616E" w:rsidRPr="00096F7A" w:rsidTr="00D55EE5">
        <w:tc>
          <w:tcPr>
            <w:tcW w:w="1893" w:type="dxa"/>
          </w:tcPr>
          <w:p w:rsidR="00CD616E" w:rsidRPr="00096F7A" w:rsidRDefault="00CD616E" w:rsidP="00B23C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6F7A">
              <w:rPr>
                <w:rFonts w:ascii="Times New Roman" w:hAnsi="Times New Roman"/>
                <w:b/>
              </w:rPr>
              <w:t xml:space="preserve">Klasy </w:t>
            </w:r>
          </w:p>
        </w:tc>
        <w:tc>
          <w:tcPr>
            <w:tcW w:w="1559" w:type="dxa"/>
          </w:tcPr>
          <w:p w:rsidR="00CD616E" w:rsidRPr="00096F7A" w:rsidRDefault="00CD616E" w:rsidP="00B23C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6F7A">
              <w:rPr>
                <w:rFonts w:ascii="Times New Roman" w:hAnsi="Times New Roman"/>
                <w:b/>
              </w:rPr>
              <w:t xml:space="preserve">Godzina </w:t>
            </w:r>
          </w:p>
        </w:tc>
        <w:tc>
          <w:tcPr>
            <w:tcW w:w="3748" w:type="dxa"/>
          </w:tcPr>
          <w:p w:rsidR="00CD616E" w:rsidRPr="00096F7A" w:rsidRDefault="00CD616E" w:rsidP="00B23C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6F7A">
              <w:rPr>
                <w:rFonts w:ascii="Times New Roman" w:hAnsi="Times New Roman"/>
                <w:b/>
              </w:rPr>
              <w:t xml:space="preserve">Miejsce  </w:t>
            </w:r>
          </w:p>
        </w:tc>
        <w:tc>
          <w:tcPr>
            <w:tcW w:w="3420" w:type="dxa"/>
          </w:tcPr>
          <w:p w:rsidR="00CD616E" w:rsidRPr="00096F7A" w:rsidRDefault="00CD616E" w:rsidP="00B23C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6F7A">
              <w:rPr>
                <w:rFonts w:ascii="Times New Roman" w:hAnsi="Times New Roman"/>
                <w:b/>
              </w:rPr>
              <w:t xml:space="preserve">Uczestnicy </w:t>
            </w:r>
          </w:p>
        </w:tc>
        <w:tc>
          <w:tcPr>
            <w:tcW w:w="5040" w:type="dxa"/>
          </w:tcPr>
          <w:p w:rsidR="00CD616E" w:rsidRPr="00096F7A" w:rsidRDefault="00CD616E" w:rsidP="00B23C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6F7A">
              <w:rPr>
                <w:rFonts w:ascii="Times New Roman" w:hAnsi="Times New Roman"/>
                <w:b/>
              </w:rPr>
              <w:t>Zasady BHP</w:t>
            </w:r>
          </w:p>
        </w:tc>
      </w:tr>
      <w:tr w:rsidR="00CD616E" w:rsidRPr="00096F7A" w:rsidTr="00D55EE5">
        <w:tc>
          <w:tcPr>
            <w:tcW w:w="1893" w:type="dxa"/>
          </w:tcPr>
          <w:p w:rsidR="00CD616E" w:rsidRPr="00096F7A" w:rsidRDefault="00CD616E" w:rsidP="00B23C82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096F7A">
              <w:rPr>
                <w:rFonts w:ascii="Times New Roman" w:hAnsi="Times New Roman"/>
                <w:b/>
                <w:color w:val="FF0000"/>
              </w:rPr>
              <w:t>Oddziały przedszkolne              0A 0B</w:t>
            </w:r>
          </w:p>
        </w:tc>
        <w:tc>
          <w:tcPr>
            <w:tcW w:w="1559" w:type="dxa"/>
          </w:tcPr>
          <w:p w:rsidR="00CD616E" w:rsidRPr="00096F7A" w:rsidRDefault="00CD616E" w:rsidP="00B23C82">
            <w:pPr>
              <w:spacing w:after="0" w:line="240" w:lineRule="auto"/>
              <w:rPr>
                <w:rFonts w:ascii="Times New Roman" w:hAnsi="Times New Roman"/>
                <w:b/>
                <w:color w:val="1F497D"/>
              </w:rPr>
            </w:pPr>
            <w:r w:rsidRPr="00096F7A">
              <w:rPr>
                <w:rFonts w:ascii="Times New Roman" w:hAnsi="Times New Roman"/>
                <w:b/>
                <w:color w:val="1F497D"/>
              </w:rPr>
              <w:t>08.30 – 09.30</w:t>
            </w:r>
          </w:p>
        </w:tc>
        <w:tc>
          <w:tcPr>
            <w:tcW w:w="3748" w:type="dxa"/>
          </w:tcPr>
          <w:p w:rsidR="00CD616E" w:rsidRDefault="00CD616E" w:rsidP="00B23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41">
              <w:rPr>
                <w:rFonts w:ascii="Times New Roman" w:hAnsi="Times New Roman"/>
                <w:b/>
                <w:sz w:val="20"/>
                <w:szCs w:val="20"/>
              </w:rPr>
              <w:t>- Plac szkolny</w:t>
            </w:r>
            <w:r w:rsidRPr="00340941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</w:p>
          <w:p w:rsidR="00CD616E" w:rsidRPr="00340941" w:rsidRDefault="00CD616E" w:rsidP="00B23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41">
              <w:rPr>
                <w:rFonts w:ascii="Times New Roman" w:hAnsi="Times New Roman"/>
                <w:sz w:val="20"/>
                <w:szCs w:val="20"/>
              </w:rPr>
              <w:t xml:space="preserve"> /lub mała sala gimnasty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czna </w:t>
            </w:r>
            <w:r w:rsidRPr="00340941">
              <w:rPr>
                <w:rFonts w:ascii="Times New Roman" w:hAnsi="Times New Roman"/>
                <w:sz w:val="20"/>
                <w:szCs w:val="20"/>
              </w:rPr>
              <w:t>w przypadku niepogody/</w:t>
            </w:r>
          </w:p>
          <w:p w:rsidR="00CD616E" w:rsidRPr="00340941" w:rsidRDefault="00CD616E" w:rsidP="00B23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41">
              <w:rPr>
                <w:rFonts w:ascii="Times New Roman" w:hAnsi="Times New Roman"/>
                <w:b/>
                <w:sz w:val="20"/>
                <w:szCs w:val="20"/>
              </w:rPr>
              <w:t>- Sala 14 – 15 w dużej szkole</w:t>
            </w:r>
            <w:r w:rsidRPr="0034094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/po apelu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spotkanie </w:t>
            </w:r>
            <w:r w:rsidRPr="00340941">
              <w:rPr>
                <w:rFonts w:ascii="Times New Roman" w:hAnsi="Times New Roman"/>
                <w:sz w:val="20"/>
                <w:szCs w:val="20"/>
              </w:rPr>
              <w:t>z wychowawcami/</w:t>
            </w:r>
          </w:p>
        </w:tc>
        <w:tc>
          <w:tcPr>
            <w:tcW w:w="3420" w:type="dxa"/>
          </w:tcPr>
          <w:p w:rsidR="00CD616E" w:rsidRPr="00340941" w:rsidRDefault="00CD616E" w:rsidP="00B23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Dzieci </w:t>
            </w:r>
            <w:r w:rsidRPr="00340941">
              <w:rPr>
                <w:rFonts w:ascii="Times New Roman" w:hAnsi="Times New Roman"/>
                <w:b/>
                <w:sz w:val="20"/>
                <w:szCs w:val="20"/>
              </w:rPr>
              <w:t>i max.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 rodzic </w:t>
            </w:r>
            <w:r w:rsidRPr="00340941">
              <w:rPr>
                <w:rFonts w:ascii="Times New Roman" w:hAnsi="Times New Roman"/>
                <w:b/>
                <w:sz w:val="20"/>
                <w:szCs w:val="20"/>
              </w:rPr>
              <w:t>do 1 dziecka</w:t>
            </w:r>
            <w:r w:rsidRPr="00340941">
              <w:rPr>
                <w:rFonts w:ascii="Times New Roman" w:hAnsi="Times New Roman"/>
                <w:sz w:val="20"/>
                <w:szCs w:val="20"/>
              </w:rPr>
              <w:t xml:space="preserve">  /bez jakichkolwiek dodatkowych osób towarzyszących, np. rodzeństwa, itp./</w:t>
            </w:r>
          </w:p>
          <w:p w:rsidR="00CD616E" w:rsidRPr="00340941" w:rsidRDefault="00CD616E" w:rsidP="00B23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0" w:type="dxa"/>
            <w:vMerge w:val="restart"/>
          </w:tcPr>
          <w:p w:rsidR="00CD616E" w:rsidRPr="007D6549" w:rsidRDefault="00CD616E" w:rsidP="00B23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549">
              <w:rPr>
                <w:rFonts w:ascii="Times New Roman" w:hAnsi="Times New Roman"/>
                <w:sz w:val="20"/>
                <w:szCs w:val="20"/>
              </w:rPr>
              <w:t xml:space="preserve">1. Do szkoły może przybyć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wyłącznie </w:t>
            </w:r>
            <w:r w:rsidRPr="007D6549">
              <w:rPr>
                <w:rFonts w:ascii="Times New Roman" w:hAnsi="Times New Roman"/>
                <w:sz w:val="20"/>
                <w:szCs w:val="20"/>
              </w:rPr>
              <w:t xml:space="preserve">uczeń bez objawów chorobowych sugerujących infekcję dróg oddechowych oraz gdy domownicy nie przebywają na kwarantannie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lub w izolacji</w:t>
            </w:r>
            <w:r w:rsidRPr="007D6549">
              <w:rPr>
                <w:rFonts w:ascii="Times New Roman" w:hAnsi="Times New Roman"/>
                <w:sz w:val="20"/>
                <w:szCs w:val="20"/>
              </w:rPr>
              <w:t xml:space="preserve"> w warunkach domowych lub w izolacji - zasada ta dotyczy również rodziców/opiekunów przyprowadzających dzieci na rozpoczęcie roku szkolnego.</w:t>
            </w:r>
          </w:p>
          <w:p w:rsidR="00CD616E" w:rsidRPr="007D6549" w:rsidRDefault="00CD616E" w:rsidP="00B23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549">
              <w:rPr>
                <w:rFonts w:ascii="Times New Roman" w:hAnsi="Times New Roman"/>
                <w:sz w:val="20"/>
                <w:szCs w:val="20"/>
              </w:rPr>
              <w:t xml:space="preserve">2. W przypadku zaobserwowania u ucznia objawów mogących wskazywać na infekcję dróg oddechowych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7D6549">
              <w:rPr>
                <w:rFonts w:ascii="Times New Roman" w:hAnsi="Times New Roman"/>
                <w:sz w:val="20"/>
                <w:szCs w:val="20"/>
              </w:rPr>
              <w:t>w tym w szczególności gorączkę, kaszel - uczeń zostanie odizolowany w izolatorium, niezwłocznie powiadomi się rodzica  o konieczności odebrania ucznia ze szkoły /własny środek transportu/ - rodzic ma obowiązek odebrać telefon ze szkoły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niezwłocznie odebrać dziecko ze szkoły</w:t>
            </w:r>
            <w:r w:rsidRPr="007D654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D616E" w:rsidRPr="007D6549" w:rsidRDefault="00CD616E" w:rsidP="00B23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549">
              <w:rPr>
                <w:rFonts w:ascii="Times New Roman" w:hAnsi="Times New Roman"/>
                <w:sz w:val="20"/>
                <w:szCs w:val="20"/>
              </w:rPr>
              <w:t xml:space="preserve">3. Obowiązują ogólne zasady higieny - w tym mycie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007D6549">
              <w:rPr>
                <w:rFonts w:ascii="Times New Roman" w:hAnsi="Times New Roman"/>
                <w:sz w:val="20"/>
                <w:szCs w:val="20"/>
              </w:rPr>
              <w:t xml:space="preserve">i dezynfekcja rąk, ochrona podczas kichania i kaszlu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7D6549">
              <w:rPr>
                <w:rFonts w:ascii="Times New Roman" w:hAnsi="Times New Roman"/>
                <w:sz w:val="20"/>
                <w:szCs w:val="20"/>
              </w:rPr>
              <w:t xml:space="preserve">oraz unikanie dotykania oczu, ust i nosa. </w:t>
            </w:r>
          </w:p>
          <w:p w:rsidR="00CD616E" w:rsidRPr="007D6549" w:rsidRDefault="00CD616E" w:rsidP="00B23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549">
              <w:rPr>
                <w:rFonts w:ascii="Times New Roman" w:hAnsi="Times New Roman"/>
                <w:sz w:val="20"/>
                <w:szCs w:val="20"/>
              </w:rPr>
              <w:t>4. W autobusach szkolnych obowiązkowe maseczki.</w:t>
            </w:r>
          </w:p>
          <w:p w:rsidR="00CD616E" w:rsidRPr="007D6549" w:rsidRDefault="00CD616E" w:rsidP="00B23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549">
              <w:rPr>
                <w:rFonts w:ascii="Times New Roman" w:hAnsi="Times New Roman"/>
                <w:sz w:val="20"/>
                <w:szCs w:val="20"/>
              </w:rPr>
              <w:t xml:space="preserve">5. Maseczki dla rodziców i uczniów obowiązkowe na placu szkoły i przez cały czas podczas pobytu w tym dniu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007D6549">
              <w:rPr>
                <w:rFonts w:ascii="Times New Roman" w:hAnsi="Times New Roman"/>
                <w:sz w:val="20"/>
                <w:szCs w:val="20"/>
              </w:rPr>
              <w:t>w szkole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/także w salach lekcyjnych/</w:t>
            </w:r>
            <w:r w:rsidRPr="007D654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D616E" w:rsidRPr="007D6549" w:rsidRDefault="00CD616E" w:rsidP="00B23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549">
              <w:rPr>
                <w:rFonts w:ascii="Times New Roman" w:hAnsi="Times New Roman"/>
                <w:sz w:val="20"/>
                <w:szCs w:val="20"/>
              </w:rPr>
              <w:t>6. Na placu szkolnym i w szkole obowiązkowy dystans społeczny – odległość od innych co najmniej 1,5 m.</w:t>
            </w:r>
          </w:p>
          <w:p w:rsidR="00CD616E" w:rsidRPr="007D6549" w:rsidRDefault="00CD616E" w:rsidP="00B23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549">
              <w:rPr>
                <w:rFonts w:ascii="Times New Roman" w:hAnsi="Times New Roman"/>
                <w:sz w:val="20"/>
                <w:szCs w:val="20"/>
              </w:rPr>
              <w:t xml:space="preserve">7. Wejście do budynku szkolnego – pojedynczo,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7D6549">
              <w:rPr>
                <w:rFonts w:ascii="Times New Roman" w:hAnsi="Times New Roman"/>
                <w:sz w:val="20"/>
                <w:szCs w:val="20"/>
              </w:rPr>
              <w:t>z zachowaniem dystansu 1,5 m, wyłącznie w maseczkach, przy wejściu głównym obowiązkowa dezynfekcja rąk.</w:t>
            </w:r>
          </w:p>
          <w:p w:rsidR="00CD616E" w:rsidRPr="007D6549" w:rsidRDefault="00CD616E" w:rsidP="00B23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549">
              <w:rPr>
                <w:rFonts w:ascii="Times New Roman" w:hAnsi="Times New Roman"/>
                <w:sz w:val="20"/>
                <w:szCs w:val="20"/>
              </w:rPr>
              <w:t>8. Sprawy do załatwienia w sekretariacie lub u dyrekcji – najpierw zgłasza się u p. Woźnej przy wejściu głównym – obowiązuje zakaz przemieszczania się po szkole poza miejscami wyznaczonymi.</w:t>
            </w:r>
          </w:p>
          <w:p w:rsidR="00CD616E" w:rsidRPr="007D6549" w:rsidRDefault="00CD616E" w:rsidP="007D6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549">
              <w:rPr>
                <w:rFonts w:ascii="Times New Roman" w:hAnsi="Times New Roman"/>
                <w:sz w:val="20"/>
                <w:szCs w:val="20"/>
              </w:rPr>
              <w:t>9. Po wejściu do budynku szkoły – należy się udać pod wyznaczoną salę i czekać, zachowując dystans od siebie – min. 1,5 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po zakończeniu - opuścić budynek szkoły.</w:t>
            </w:r>
          </w:p>
        </w:tc>
      </w:tr>
      <w:tr w:rsidR="00CD616E" w:rsidRPr="00096F7A" w:rsidTr="00D55EE5">
        <w:tc>
          <w:tcPr>
            <w:tcW w:w="1893" w:type="dxa"/>
          </w:tcPr>
          <w:p w:rsidR="00CD616E" w:rsidRPr="00096F7A" w:rsidRDefault="00CD616E" w:rsidP="00B23C82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096F7A">
              <w:rPr>
                <w:rFonts w:ascii="Times New Roman" w:hAnsi="Times New Roman"/>
                <w:b/>
                <w:color w:val="FF0000"/>
              </w:rPr>
              <w:t xml:space="preserve">Klasy I – III </w:t>
            </w:r>
          </w:p>
        </w:tc>
        <w:tc>
          <w:tcPr>
            <w:tcW w:w="1559" w:type="dxa"/>
          </w:tcPr>
          <w:p w:rsidR="00CD616E" w:rsidRPr="00096F7A" w:rsidRDefault="00CD616E" w:rsidP="00B23C82">
            <w:pPr>
              <w:spacing w:after="0" w:line="240" w:lineRule="auto"/>
              <w:rPr>
                <w:rFonts w:ascii="Times New Roman" w:hAnsi="Times New Roman"/>
                <w:b/>
                <w:color w:val="1F497D"/>
              </w:rPr>
            </w:pPr>
            <w:r w:rsidRPr="00096F7A">
              <w:rPr>
                <w:rFonts w:ascii="Times New Roman" w:hAnsi="Times New Roman"/>
                <w:b/>
                <w:color w:val="1F497D"/>
              </w:rPr>
              <w:t>09.30 – 10.30</w:t>
            </w:r>
          </w:p>
        </w:tc>
        <w:tc>
          <w:tcPr>
            <w:tcW w:w="3748" w:type="dxa"/>
          </w:tcPr>
          <w:p w:rsidR="00CD616E" w:rsidRPr="00340941" w:rsidRDefault="00CD616E" w:rsidP="00B23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41">
              <w:rPr>
                <w:rFonts w:ascii="Times New Roman" w:hAnsi="Times New Roman"/>
                <w:b/>
                <w:sz w:val="20"/>
                <w:szCs w:val="20"/>
              </w:rPr>
              <w:t>- Plac szkolny</w:t>
            </w:r>
            <w:r w:rsidRPr="00340941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Pr="00340941">
              <w:rPr>
                <w:rFonts w:ascii="Times New Roman" w:hAnsi="Times New Roman"/>
                <w:sz w:val="20"/>
                <w:szCs w:val="20"/>
              </w:rPr>
              <w:t xml:space="preserve"> /lub mała sala gimnasty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czna </w:t>
            </w:r>
            <w:r w:rsidRPr="00340941">
              <w:rPr>
                <w:rFonts w:ascii="Times New Roman" w:hAnsi="Times New Roman"/>
                <w:sz w:val="20"/>
                <w:szCs w:val="20"/>
              </w:rPr>
              <w:t>w przypadku niepogody, ewentualnie hol szkolny/</w:t>
            </w:r>
          </w:p>
          <w:p w:rsidR="00CD616E" w:rsidRPr="00340941" w:rsidRDefault="00CD616E" w:rsidP="00B23C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0941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Po apelu - s</w:t>
            </w:r>
            <w:r w:rsidRPr="00340941">
              <w:rPr>
                <w:rFonts w:ascii="Times New Roman" w:hAnsi="Times New Roman"/>
                <w:b/>
                <w:sz w:val="20"/>
                <w:szCs w:val="20"/>
              </w:rPr>
              <w:t>potkania z wychowawcami</w:t>
            </w:r>
          </w:p>
          <w:p w:rsidR="00CD616E" w:rsidRPr="00340941" w:rsidRDefault="00CD616E" w:rsidP="00B23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41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Pr="00340941">
              <w:rPr>
                <w:rFonts w:ascii="Times New Roman" w:hAnsi="Times New Roman"/>
                <w:b/>
                <w:sz w:val="20"/>
                <w:szCs w:val="20"/>
              </w:rPr>
              <w:t>kl. I a</w:t>
            </w:r>
            <w:r w:rsidRPr="00340941">
              <w:rPr>
                <w:rFonts w:ascii="Times New Roman" w:hAnsi="Times New Roman"/>
                <w:sz w:val="20"/>
                <w:szCs w:val="20"/>
              </w:rPr>
              <w:t xml:space="preserve"> – sala 3 /duża szkoła/</w:t>
            </w:r>
          </w:p>
          <w:p w:rsidR="00CD616E" w:rsidRPr="00340941" w:rsidRDefault="00CD616E" w:rsidP="00B23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41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Pr="00340941">
              <w:rPr>
                <w:rFonts w:ascii="Times New Roman" w:hAnsi="Times New Roman"/>
                <w:b/>
                <w:sz w:val="20"/>
                <w:szCs w:val="20"/>
              </w:rPr>
              <w:t>kl. II a</w:t>
            </w:r>
            <w:r w:rsidRPr="00340941">
              <w:rPr>
                <w:rFonts w:ascii="Times New Roman" w:hAnsi="Times New Roman"/>
                <w:sz w:val="20"/>
                <w:szCs w:val="20"/>
              </w:rPr>
              <w:t xml:space="preserve"> – mała szkoła</w:t>
            </w:r>
          </w:p>
          <w:p w:rsidR="00CD616E" w:rsidRPr="00340941" w:rsidRDefault="00CD616E" w:rsidP="00B23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41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Pr="00340941">
              <w:rPr>
                <w:rFonts w:ascii="Times New Roman" w:hAnsi="Times New Roman"/>
                <w:b/>
                <w:sz w:val="20"/>
                <w:szCs w:val="20"/>
              </w:rPr>
              <w:t>kl. II b</w:t>
            </w:r>
            <w:r w:rsidRPr="00340941">
              <w:rPr>
                <w:rFonts w:ascii="Times New Roman" w:hAnsi="Times New Roman"/>
                <w:sz w:val="20"/>
                <w:szCs w:val="20"/>
              </w:rPr>
              <w:t xml:space="preserve"> – sala 7 /duża szkoła/</w:t>
            </w:r>
          </w:p>
          <w:p w:rsidR="00CD616E" w:rsidRPr="00340941" w:rsidRDefault="00CD616E" w:rsidP="00B23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41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Pr="00340941">
              <w:rPr>
                <w:rFonts w:ascii="Times New Roman" w:hAnsi="Times New Roman"/>
                <w:b/>
                <w:sz w:val="20"/>
                <w:szCs w:val="20"/>
              </w:rPr>
              <w:t>kl. III a</w:t>
            </w:r>
            <w:r w:rsidRPr="00340941">
              <w:rPr>
                <w:rFonts w:ascii="Times New Roman" w:hAnsi="Times New Roman"/>
                <w:sz w:val="20"/>
                <w:szCs w:val="20"/>
              </w:rPr>
              <w:t xml:space="preserve"> – mała szkoła</w:t>
            </w:r>
          </w:p>
          <w:p w:rsidR="00CD616E" w:rsidRPr="00340941" w:rsidRDefault="00CD616E" w:rsidP="00B23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41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Pr="00340941">
              <w:rPr>
                <w:rFonts w:ascii="Times New Roman" w:hAnsi="Times New Roman"/>
                <w:b/>
                <w:sz w:val="20"/>
                <w:szCs w:val="20"/>
              </w:rPr>
              <w:t>kl. III b</w:t>
            </w:r>
            <w:r w:rsidRPr="00340941">
              <w:rPr>
                <w:rFonts w:ascii="Times New Roman" w:hAnsi="Times New Roman"/>
                <w:sz w:val="20"/>
                <w:szCs w:val="20"/>
              </w:rPr>
              <w:t xml:space="preserve"> – mała szkoła</w:t>
            </w:r>
          </w:p>
        </w:tc>
        <w:tc>
          <w:tcPr>
            <w:tcW w:w="3420" w:type="dxa"/>
          </w:tcPr>
          <w:p w:rsidR="00CD616E" w:rsidRPr="00340941" w:rsidRDefault="00CD616E" w:rsidP="00B23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Dzieci </w:t>
            </w:r>
            <w:r w:rsidRPr="00340941">
              <w:rPr>
                <w:rFonts w:ascii="Times New Roman" w:hAnsi="Times New Roman"/>
                <w:b/>
                <w:sz w:val="20"/>
                <w:szCs w:val="20"/>
              </w:rPr>
              <w:t>i max.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 rodzic </w:t>
            </w:r>
            <w:r w:rsidRPr="00340941">
              <w:rPr>
                <w:rFonts w:ascii="Times New Roman" w:hAnsi="Times New Roman"/>
                <w:b/>
                <w:sz w:val="20"/>
                <w:szCs w:val="20"/>
              </w:rPr>
              <w:t>do 1 dziecka</w:t>
            </w:r>
            <w:r w:rsidRPr="00340941">
              <w:rPr>
                <w:rFonts w:ascii="Times New Roman" w:hAnsi="Times New Roman"/>
                <w:sz w:val="20"/>
                <w:szCs w:val="20"/>
              </w:rPr>
              <w:t xml:space="preserve">  /bez jakichkolwiek dodatkowych osób towarzyszących, np. rodzeństwa, itp./</w:t>
            </w:r>
          </w:p>
        </w:tc>
        <w:tc>
          <w:tcPr>
            <w:tcW w:w="5040" w:type="dxa"/>
            <w:vMerge/>
          </w:tcPr>
          <w:p w:rsidR="00CD616E" w:rsidRPr="00096F7A" w:rsidRDefault="00CD616E" w:rsidP="00B23C8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D616E" w:rsidRPr="00096F7A" w:rsidTr="00D55EE5">
        <w:tc>
          <w:tcPr>
            <w:tcW w:w="1893" w:type="dxa"/>
          </w:tcPr>
          <w:p w:rsidR="00CD616E" w:rsidRPr="00096F7A" w:rsidRDefault="00CD616E" w:rsidP="00B23C82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096F7A">
              <w:rPr>
                <w:rFonts w:ascii="Times New Roman" w:hAnsi="Times New Roman"/>
                <w:b/>
                <w:color w:val="FF0000"/>
              </w:rPr>
              <w:t>Klasy IV - VI</w:t>
            </w:r>
          </w:p>
        </w:tc>
        <w:tc>
          <w:tcPr>
            <w:tcW w:w="1559" w:type="dxa"/>
          </w:tcPr>
          <w:p w:rsidR="00CD616E" w:rsidRPr="00096F7A" w:rsidRDefault="00CD616E" w:rsidP="00B23C82">
            <w:pPr>
              <w:spacing w:after="0" w:line="240" w:lineRule="auto"/>
              <w:rPr>
                <w:rFonts w:ascii="Times New Roman" w:hAnsi="Times New Roman"/>
                <w:b/>
                <w:color w:val="1F497D"/>
              </w:rPr>
            </w:pPr>
            <w:r w:rsidRPr="00096F7A">
              <w:rPr>
                <w:rFonts w:ascii="Times New Roman" w:hAnsi="Times New Roman"/>
                <w:b/>
                <w:color w:val="1F497D"/>
              </w:rPr>
              <w:t>10.30 – 11.30</w:t>
            </w:r>
          </w:p>
        </w:tc>
        <w:tc>
          <w:tcPr>
            <w:tcW w:w="3748" w:type="dxa"/>
          </w:tcPr>
          <w:p w:rsidR="00CD616E" w:rsidRPr="00340941" w:rsidRDefault="00CD616E" w:rsidP="00B23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41">
              <w:rPr>
                <w:rFonts w:ascii="Times New Roman" w:hAnsi="Times New Roman"/>
                <w:b/>
                <w:sz w:val="20"/>
                <w:szCs w:val="20"/>
              </w:rPr>
              <w:t>- Plac szkolny</w:t>
            </w:r>
            <w:r w:rsidRPr="00340941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  <w:r w:rsidRPr="00340941">
              <w:rPr>
                <w:rFonts w:ascii="Times New Roman" w:hAnsi="Times New Roman"/>
                <w:sz w:val="20"/>
                <w:szCs w:val="20"/>
              </w:rPr>
              <w:t>/lub mała sala gimnasty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czna </w:t>
            </w:r>
            <w:r w:rsidRPr="00340941">
              <w:rPr>
                <w:rFonts w:ascii="Times New Roman" w:hAnsi="Times New Roman"/>
                <w:sz w:val="20"/>
                <w:szCs w:val="20"/>
              </w:rPr>
              <w:t>w przypadku niepogody, ewentualnie hol szkolny/</w:t>
            </w:r>
          </w:p>
          <w:p w:rsidR="00CD616E" w:rsidRPr="00340941" w:rsidRDefault="00CD616E" w:rsidP="00B23C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0941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Po apelu - s</w:t>
            </w:r>
            <w:r w:rsidRPr="00340941">
              <w:rPr>
                <w:rFonts w:ascii="Times New Roman" w:hAnsi="Times New Roman"/>
                <w:b/>
                <w:sz w:val="20"/>
                <w:szCs w:val="20"/>
              </w:rPr>
              <w:t>potkania z wychowawcami</w:t>
            </w:r>
          </w:p>
          <w:p w:rsidR="00CD616E" w:rsidRPr="00340941" w:rsidRDefault="00CD616E" w:rsidP="00B23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41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Pr="00340941">
              <w:rPr>
                <w:rFonts w:ascii="Times New Roman" w:hAnsi="Times New Roman"/>
                <w:b/>
                <w:sz w:val="20"/>
                <w:szCs w:val="20"/>
              </w:rPr>
              <w:t xml:space="preserve">kl. IV a </w:t>
            </w:r>
            <w:r w:rsidRPr="00340941">
              <w:rPr>
                <w:rFonts w:ascii="Times New Roman" w:hAnsi="Times New Roman"/>
                <w:sz w:val="20"/>
                <w:szCs w:val="20"/>
              </w:rPr>
              <w:t>– sala 8</w:t>
            </w:r>
          </w:p>
          <w:p w:rsidR="00CD616E" w:rsidRPr="00340941" w:rsidRDefault="00CD616E" w:rsidP="00B23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41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Pr="00340941">
              <w:rPr>
                <w:rFonts w:ascii="Times New Roman" w:hAnsi="Times New Roman"/>
                <w:b/>
                <w:sz w:val="20"/>
                <w:szCs w:val="20"/>
              </w:rPr>
              <w:t>kl. V a</w:t>
            </w:r>
            <w:r w:rsidRPr="00340941">
              <w:rPr>
                <w:rFonts w:ascii="Times New Roman" w:hAnsi="Times New Roman"/>
                <w:sz w:val="20"/>
                <w:szCs w:val="20"/>
              </w:rPr>
              <w:t xml:space="preserve"> – sala 9</w:t>
            </w:r>
          </w:p>
          <w:p w:rsidR="00CD616E" w:rsidRPr="00340941" w:rsidRDefault="00CD616E" w:rsidP="00B23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41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Pr="00340941">
              <w:rPr>
                <w:rFonts w:ascii="Times New Roman" w:hAnsi="Times New Roman"/>
                <w:b/>
                <w:sz w:val="20"/>
                <w:szCs w:val="20"/>
              </w:rPr>
              <w:t>kl. VI a</w:t>
            </w:r>
            <w:r w:rsidRPr="00340941">
              <w:rPr>
                <w:rFonts w:ascii="Times New Roman" w:hAnsi="Times New Roman"/>
                <w:sz w:val="20"/>
                <w:szCs w:val="20"/>
              </w:rPr>
              <w:t xml:space="preserve"> – sala 2</w:t>
            </w:r>
          </w:p>
          <w:p w:rsidR="00CD616E" w:rsidRPr="00340941" w:rsidRDefault="00CD616E" w:rsidP="00B23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41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Pr="00340941">
              <w:rPr>
                <w:rFonts w:ascii="Times New Roman" w:hAnsi="Times New Roman"/>
                <w:b/>
                <w:sz w:val="20"/>
                <w:szCs w:val="20"/>
              </w:rPr>
              <w:t>kl. VI b</w:t>
            </w:r>
            <w:r w:rsidRPr="00340941">
              <w:rPr>
                <w:rFonts w:ascii="Times New Roman" w:hAnsi="Times New Roman"/>
                <w:sz w:val="20"/>
                <w:szCs w:val="20"/>
              </w:rPr>
              <w:t xml:space="preserve"> – sala 4</w:t>
            </w:r>
          </w:p>
        </w:tc>
        <w:tc>
          <w:tcPr>
            <w:tcW w:w="3420" w:type="dxa"/>
          </w:tcPr>
          <w:p w:rsidR="00CD616E" w:rsidRPr="00340941" w:rsidRDefault="00CD616E" w:rsidP="00B23C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0941">
              <w:rPr>
                <w:rFonts w:ascii="Times New Roman" w:hAnsi="Times New Roman"/>
                <w:b/>
                <w:sz w:val="20"/>
                <w:szCs w:val="20"/>
              </w:rPr>
              <w:t>Uczniowie</w:t>
            </w:r>
          </w:p>
          <w:p w:rsidR="00CD616E" w:rsidRPr="00340941" w:rsidRDefault="00CD616E" w:rsidP="00B23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41">
              <w:rPr>
                <w:rFonts w:ascii="Times New Roman" w:hAnsi="Times New Roman"/>
                <w:sz w:val="20"/>
                <w:szCs w:val="20"/>
              </w:rPr>
              <w:t>/bez jakichkolwiek dodatkowych osób towarzyszących,  np. rodzeństwa, itp. – w wyjątkowych uzasadnionych przypadkach 1 rodzic do 1 ucznia/</w:t>
            </w:r>
          </w:p>
        </w:tc>
        <w:tc>
          <w:tcPr>
            <w:tcW w:w="5040" w:type="dxa"/>
            <w:vMerge/>
          </w:tcPr>
          <w:p w:rsidR="00CD616E" w:rsidRPr="00096F7A" w:rsidRDefault="00CD616E" w:rsidP="00B23C82">
            <w:pPr>
              <w:rPr>
                <w:rFonts w:ascii="Times New Roman" w:hAnsi="Times New Roman"/>
                <w:b/>
              </w:rPr>
            </w:pPr>
          </w:p>
        </w:tc>
      </w:tr>
      <w:tr w:rsidR="00CD616E" w:rsidRPr="00096F7A" w:rsidTr="00D55EE5">
        <w:tc>
          <w:tcPr>
            <w:tcW w:w="1893" w:type="dxa"/>
          </w:tcPr>
          <w:p w:rsidR="00CD616E" w:rsidRPr="00096F7A" w:rsidRDefault="00CD616E" w:rsidP="00B23C82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096F7A">
              <w:rPr>
                <w:rFonts w:ascii="Times New Roman" w:hAnsi="Times New Roman"/>
                <w:b/>
                <w:color w:val="FF0000"/>
              </w:rPr>
              <w:t>Klasy VII - VIII</w:t>
            </w:r>
          </w:p>
        </w:tc>
        <w:tc>
          <w:tcPr>
            <w:tcW w:w="1559" w:type="dxa"/>
          </w:tcPr>
          <w:p w:rsidR="00CD616E" w:rsidRPr="00096F7A" w:rsidRDefault="00CD616E" w:rsidP="00B23C82">
            <w:pPr>
              <w:spacing w:after="0" w:line="240" w:lineRule="auto"/>
              <w:rPr>
                <w:rFonts w:ascii="Times New Roman" w:hAnsi="Times New Roman"/>
                <w:b/>
                <w:color w:val="1F497D"/>
              </w:rPr>
            </w:pPr>
            <w:r w:rsidRPr="00096F7A">
              <w:rPr>
                <w:rFonts w:ascii="Times New Roman" w:hAnsi="Times New Roman"/>
                <w:b/>
                <w:color w:val="1F497D"/>
              </w:rPr>
              <w:t>11.30 – 12.30</w:t>
            </w:r>
          </w:p>
        </w:tc>
        <w:tc>
          <w:tcPr>
            <w:tcW w:w="3748" w:type="dxa"/>
          </w:tcPr>
          <w:p w:rsidR="00CD616E" w:rsidRPr="00340941" w:rsidRDefault="00CD616E" w:rsidP="00B23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41">
              <w:rPr>
                <w:rFonts w:ascii="Times New Roman" w:hAnsi="Times New Roman"/>
                <w:b/>
                <w:sz w:val="20"/>
                <w:szCs w:val="20"/>
              </w:rPr>
              <w:t>- Plac szkolny</w:t>
            </w:r>
            <w:r w:rsidRPr="00340941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340941">
              <w:rPr>
                <w:rFonts w:ascii="Times New Roman" w:hAnsi="Times New Roman"/>
                <w:sz w:val="20"/>
                <w:szCs w:val="20"/>
              </w:rPr>
              <w:t xml:space="preserve"> /lub mała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sala gimnastyczna </w:t>
            </w:r>
            <w:r w:rsidRPr="00340941">
              <w:rPr>
                <w:rFonts w:ascii="Times New Roman" w:hAnsi="Times New Roman"/>
                <w:sz w:val="20"/>
                <w:szCs w:val="20"/>
              </w:rPr>
              <w:t>w przypadku niepogody, ewentualnie hol szkolny/</w:t>
            </w:r>
          </w:p>
          <w:p w:rsidR="00CD616E" w:rsidRPr="00340941" w:rsidRDefault="00CD616E" w:rsidP="00B23C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0941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Po apelu - s</w:t>
            </w:r>
            <w:r w:rsidRPr="00340941">
              <w:rPr>
                <w:rFonts w:ascii="Times New Roman" w:hAnsi="Times New Roman"/>
                <w:b/>
                <w:sz w:val="20"/>
                <w:szCs w:val="20"/>
              </w:rPr>
              <w:t>potkania z wychowawcami</w:t>
            </w:r>
          </w:p>
          <w:p w:rsidR="00CD616E" w:rsidRPr="00340941" w:rsidRDefault="00CD616E" w:rsidP="00B23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41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Pr="00340941">
              <w:rPr>
                <w:rFonts w:ascii="Times New Roman" w:hAnsi="Times New Roman"/>
                <w:b/>
                <w:sz w:val="20"/>
                <w:szCs w:val="20"/>
              </w:rPr>
              <w:t>kl. VII a</w:t>
            </w:r>
            <w:r w:rsidRPr="00340941">
              <w:rPr>
                <w:rFonts w:ascii="Times New Roman" w:hAnsi="Times New Roman"/>
                <w:sz w:val="20"/>
                <w:szCs w:val="20"/>
              </w:rPr>
              <w:t xml:space="preserve"> – sala 9</w:t>
            </w:r>
          </w:p>
          <w:p w:rsidR="00CD616E" w:rsidRPr="00340941" w:rsidRDefault="00CD616E" w:rsidP="00B23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41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Pr="00340941">
              <w:rPr>
                <w:rFonts w:ascii="Times New Roman" w:hAnsi="Times New Roman"/>
                <w:b/>
                <w:sz w:val="20"/>
                <w:szCs w:val="20"/>
              </w:rPr>
              <w:t>kl. VII b</w:t>
            </w:r>
            <w:r w:rsidRPr="00340941">
              <w:rPr>
                <w:rFonts w:ascii="Times New Roman" w:hAnsi="Times New Roman"/>
                <w:sz w:val="20"/>
                <w:szCs w:val="20"/>
              </w:rPr>
              <w:t xml:space="preserve"> – sala 5</w:t>
            </w:r>
          </w:p>
          <w:p w:rsidR="00CD616E" w:rsidRPr="00340941" w:rsidRDefault="00CD616E" w:rsidP="00B23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41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Pr="00340941">
              <w:rPr>
                <w:rFonts w:ascii="Times New Roman" w:hAnsi="Times New Roman"/>
                <w:b/>
                <w:sz w:val="20"/>
                <w:szCs w:val="20"/>
              </w:rPr>
              <w:t>kl. VII c</w:t>
            </w:r>
            <w:r w:rsidRPr="00340941">
              <w:rPr>
                <w:rFonts w:ascii="Times New Roman" w:hAnsi="Times New Roman"/>
                <w:sz w:val="20"/>
                <w:szCs w:val="20"/>
              </w:rPr>
              <w:t xml:space="preserve"> – sala 4</w:t>
            </w:r>
          </w:p>
          <w:p w:rsidR="00CD616E" w:rsidRPr="00340941" w:rsidRDefault="00CD616E" w:rsidP="00B23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41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Pr="00340941">
              <w:rPr>
                <w:rFonts w:ascii="Times New Roman" w:hAnsi="Times New Roman"/>
                <w:b/>
                <w:sz w:val="20"/>
                <w:szCs w:val="20"/>
              </w:rPr>
              <w:t>kl. VII d</w:t>
            </w:r>
            <w:r w:rsidRPr="00340941">
              <w:rPr>
                <w:rFonts w:ascii="Times New Roman" w:hAnsi="Times New Roman"/>
                <w:sz w:val="20"/>
                <w:szCs w:val="20"/>
              </w:rPr>
              <w:t xml:space="preserve"> – sala 11 </w:t>
            </w:r>
          </w:p>
          <w:p w:rsidR="00CD616E" w:rsidRPr="00340941" w:rsidRDefault="00CD616E" w:rsidP="00B23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41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Pr="00340941">
              <w:rPr>
                <w:rFonts w:ascii="Times New Roman" w:hAnsi="Times New Roman"/>
                <w:b/>
                <w:sz w:val="20"/>
                <w:szCs w:val="20"/>
              </w:rPr>
              <w:t>kl. VIII a</w:t>
            </w:r>
            <w:r w:rsidRPr="00340941">
              <w:rPr>
                <w:rFonts w:ascii="Times New Roman" w:hAnsi="Times New Roman"/>
                <w:sz w:val="20"/>
                <w:szCs w:val="20"/>
              </w:rPr>
              <w:t xml:space="preserve"> – sala 6</w:t>
            </w:r>
          </w:p>
          <w:p w:rsidR="00CD616E" w:rsidRPr="00340941" w:rsidRDefault="00CD616E" w:rsidP="00B23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41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Pr="00340941">
              <w:rPr>
                <w:rFonts w:ascii="Times New Roman" w:hAnsi="Times New Roman"/>
                <w:b/>
                <w:sz w:val="20"/>
                <w:szCs w:val="20"/>
              </w:rPr>
              <w:t>kl. VIII b</w:t>
            </w:r>
            <w:r w:rsidRPr="00340941">
              <w:rPr>
                <w:rFonts w:ascii="Times New Roman" w:hAnsi="Times New Roman"/>
                <w:sz w:val="20"/>
                <w:szCs w:val="20"/>
              </w:rPr>
              <w:t xml:space="preserve"> – sala 8</w:t>
            </w:r>
          </w:p>
        </w:tc>
        <w:tc>
          <w:tcPr>
            <w:tcW w:w="3420" w:type="dxa"/>
          </w:tcPr>
          <w:p w:rsidR="00CD616E" w:rsidRPr="00340941" w:rsidRDefault="00CD616E" w:rsidP="00B23C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0941">
              <w:rPr>
                <w:rFonts w:ascii="Times New Roman" w:hAnsi="Times New Roman"/>
                <w:b/>
                <w:sz w:val="20"/>
                <w:szCs w:val="20"/>
              </w:rPr>
              <w:t>Uczniowie</w:t>
            </w:r>
          </w:p>
          <w:p w:rsidR="00CD616E" w:rsidRPr="00340941" w:rsidRDefault="00CD616E" w:rsidP="00B23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41">
              <w:rPr>
                <w:rFonts w:ascii="Times New Roman" w:hAnsi="Times New Roman"/>
                <w:sz w:val="20"/>
                <w:szCs w:val="20"/>
              </w:rPr>
              <w:t>/bez jakichkolwiek dodatkowych osób towarzyszących,  np. rodzeństwa, itp. – w wyjątkowych uzasadnionych przypadkach 1 rodzic do 1 ucznia/</w:t>
            </w:r>
          </w:p>
        </w:tc>
        <w:tc>
          <w:tcPr>
            <w:tcW w:w="5040" w:type="dxa"/>
            <w:vMerge/>
          </w:tcPr>
          <w:p w:rsidR="00CD616E" w:rsidRPr="00096F7A" w:rsidRDefault="00CD616E" w:rsidP="00B23C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CD616E" w:rsidRPr="00096F7A" w:rsidRDefault="00CD616E" w:rsidP="00D55EE5"/>
    <w:sectPr w:rsidR="00CD616E" w:rsidRPr="00096F7A" w:rsidSect="0034094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51E"/>
    <w:rsid w:val="0001774E"/>
    <w:rsid w:val="00027B6D"/>
    <w:rsid w:val="0003120A"/>
    <w:rsid w:val="0005135C"/>
    <w:rsid w:val="00096F7A"/>
    <w:rsid w:val="000E025B"/>
    <w:rsid w:val="001A0C2B"/>
    <w:rsid w:val="001C3F02"/>
    <w:rsid w:val="0033179C"/>
    <w:rsid w:val="00340941"/>
    <w:rsid w:val="00412CEE"/>
    <w:rsid w:val="0046753D"/>
    <w:rsid w:val="00495E09"/>
    <w:rsid w:val="005172D0"/>
    <w:rsid w:val="005921C6"/>
    <w:rsid w:val="005C055F"/>
    <w:rsid w:val="00603D56"/>
    <w:rsid w:val="006644D3"/>
    <w:rsid w:val="00673DCA"/>
    <w:rsid w:val="006848C3"/>
    <w:rsid w:val="00685206"/>
    <w:rsid w:val="006F7FD3"/>
    <w:rsid w:val="00785C91"/>
    <w:rsid w:val="00786BC0"/>
    <w:rsid w:val="007B3DC3"/>
    <w:rsid w:val="007D6549"/>
    <w:rsid w:val="00806A2B"/>
    <w:rsid w:val="0082108B"/>
    <w:rsid w:val="008B09DC"/>
    <w:rsid w:val="009545E3"/>
    <w:rsid w:val="00A176D5"/>
    <w:rsid w:val="00A27986"/>
    <w:rsid w:val="00A507CB"/>
    <w:rsid w:val="00A93DF7"/>
    <w:rsid w:val="00AA5C94"/>
    <w:rsid w:val="00AD2AD6"/>
    <w:rsid w:val="00B23C82"/>
    <w:rsid w:val="00B524ED"/>
    <w:rsid w:val="00B6049C"/>
    <w:rsid w:val="00B7251E"/>
    <w:rsid w:val="00C7376D"/>
    <w:rsid w:val="00CD616E"/>
    <w:rsid w:val="00CF461E"/>
    <w:rsid w:val="00D55EE5"/>
    <w:rsid w:val="00D675A3"/>
    <w:rsid w:val="00DB77AC"/>
    <w:rsid w:val="00DD576A"/>
    <w:rsid w:val="00E241B4"/>
    <w:rsid w:val="00EA6FEC"/>
    <w:rsid w:val="00EC6741"/>
    <w:rsid w:val="00ED29CE"/>
    <w:rsid w:val="00EE4CAB"/>
    <w:rsid w:val="00EF3163"/>
    <w:rsid w:val="00FD6ABD"/>
    <w:rsid w:val="00FE1816"/>
    <w:rsid w:val="00FF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E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93D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E0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1</Pages>
  <Words>572</Words>
  <Characters>3438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RODZICE</dc:title>
  <dc:subject/>
  <dc:creator>Wicedyrektor</dc:creator>
  <cp:keywords/>
  <dc:description/>
  <cp:lastModifiedBy>Artur</cp:lastModifiedBy>
  <cp:revision>12</cp:revision>
  <cp:lastPrinted>2020-08-24T10:39:00Z</cp:lastPrinted>
  <dcterms:created xsi:type="dcterms:W3CDTF">2020-08-26T16:58:00Z</dcterms:created>
  <dcterms:modified xsi:type="dcterms:W3CDTF">2020-08-26T18:34:00Z</dcterms:modified>
</cp:coreProperties>
</file>